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8" w:rsidRDefault="00B62C79" w:rsidP="001A2A93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C2981">
            <w:rPr>
              <w:rFonts w:ascii="Times New Roman" w:hAnsi="Times New Roman" w:cs="Times New Roman"/>
              <w:sz w:val="24"/>
              <w:szCs w:val="24"/>
            </w:rPr>
            <w:t>10</w:t>
          </w:r>
          <w:r w:rsidR="00DB30CF">
            <w:rPr>
              <w:rFonts w:ascii="Times New Roman" w:hAnsi="Times New Roman" w:cs="Times New Roman"/>
              <w:sz w:val="24"/>
              <w:szCs w:val="24"/>
            </w:rPr>
            <w:t xml:space="preserve"> maja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230660" w:rsidRDefault="00933170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SNW.ZP.371.19.1/2019</w:t>
      </w:r>
    </w:p>
    <w:p w:rsidR="001A2A93" w:rsidRDefault="001A2A93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FE21F1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</w:t>
      </w:r>
    </w:p>
    <w:p w:rsidR="00933170" w:rsidRDefault="00933170" w:rsidP="002306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230660" w:rsidRDefault="00230660" w:rsidP="001A2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na dostawę analogowego aparatu RTG z ucyfrowieniem na potrzeby Szpitala NA Wyspie Sp. z o.o. z siedzibą w Żarach przy ul. Pszennej 2. Ogłoszenie nr 556168-N-2019 z dnia 04.06.2019 roku</w:t>
      </w:r>
      <w:r w:rsidR="00476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38 ust.</w:t>
      </w:r>
      <w:r w:rsidR="00AC64E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roku Prawo zamówień publicznych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2018 roku poz. 1986 ze zmianami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, Zamawiający zmienia treść  specyfikacji istotnych wa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>runków zamówienia w następującym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 SIWZ pkt XII pkt 1 lit. d</w:t>
      </w: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="001A2A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A93" w:rsidRDefault="001A2A93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„Otwarcie ofert nastąpi: w dniu: </w:t>
      </w:r>
      <w:r w:rsidR="00F04BF6">
        <w:rPr>
          <w:rFonts w:ascii="Times New Roman" w:hAnsi="Times New Roman" w:cs="Times New Roman"/>
          <w:color w:val="000000"/>
          <w:sz w:val="24"/>
          <w:szCs w:val="24"/>
        </w:rPr>
        <w:t xml:space="preserve"> 07</w:t>
      </w:r>
      <w:r>
        <w:rPr>
          <w:rFonts w:ascii="Times New Roman" w:hAnsi="Times New Roman" w:cs="Times New Roman"/>
          <w:color w:val="000000"/>
          <w:sz w:val="24"/>
          <w:szCs w:val="24"/>
        </w:rPr>
        <w:t>.06.2019 r. o godzinie 11:15”</w:t>
      </w:r>
    </w:p>
    <w:p w:rsidR="00F04BF6" w:rsidRDefault="00F04BF6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Winno być</w:t>
      </w:r>
    </w:p>
    <w:p w:rsidR="00F04BF6" w:rsidRDefault="00F04BF6" w:rsidP="00F04B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„Otwarcie ofert nastąpi: w dniu:  12.06.2019 r. o godzinie 11:15”</w:t>
      </w:r>
    </w:p>
    <w:p w:rsidR="00F04BF6" w:rsidRDefault="00F04BF6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6D577F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II - Zestawienie minimalnych parametrów i warunków wymagalnych pkt 32 – kolumna jezdna podłogowa-</w:t>
      </w:r>
    </w:p>
    <w:p w:rsidR="001A2A93" w:rsidRDefault="001A2A93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D577F" w:rsidRDefault="006D577F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</w:p>
    <w:p w:rsidR="006D577F" w:rsidRDefault="006D577F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„Zakres ruchu poprzecznego lampy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rtg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≥ 25”</w:t>
      </w:r>
    </w:p>
    <w:p w:rsidR="006D577F" w:rsidRDefault="006D577F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Winno być: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ruchu poprzecznego lampy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rtg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≥ 24”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II - Zestawienie minimalnych parametrów i warunków wymagalnych pkt 38 - stół kostny podnoszony z pływającym blatem-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 Sterowanie  stołu za pomocą przycisków ręcznych” 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Winno być: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</w:t>
      </w:r>
      <w:r w:rsidR="00230660">
        <w:rPr>
          <w:rFonts w:ascii="Times New Roman" w:hAnsi="Times New Roman" w:cs="Times New Roman"/>
          <w:color w:val="000000"/>
          <w:sz w:val="24"/>
          <w:szCs w:val="24"/>
        </w:rPr>
        <w:t xml:space="preserve"> usunięto</w:t>
      </w:r>
    </w:p>
    <w:p w:rsidR="006D577F" w:rsidRDefault="006D577F" w:rsidP="006D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Wykonawcy zobowiąza</w:t>
      </w:r>
      <w:r w:rsidR="00191836">
        <w:rPr>
          <w:rFonts w:ascii="Times New Roman" w:hAnsi="Times New Roman" w:cs="Times New Roman"/>
          <w:color w:val="000000"/>
          <w:sz w:val="24"/>
          <w:szCs w:val="24"/>
        </w:rPr>
        <w:t>ni są uwzględnić powyższe zmiany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 sporządzaniu oferty.</w:t>
      </w: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Pozostała treść SIWZ pozostaje bez zmian.</w:t>
      </w: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C3" w:rsidRDefault="002E01C3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1A2A93" w:rsidP="0019183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91836"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191836" w:rsidRDefault="001A2A93" w:rsidP="0019183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/-/ </w:t>
      </w:r>
      <w:r w:rsidR="00191836">
        <w:rPr>
          <w:rFonts w:ascii="Times New Roman" w:hAnsi="Times New Roman" w:cs="Times New Roman"/>
          <w:color w:val="000000"/>
          <w:sz w:val="24"/>
          <w:szCs w:val="24"/>
        </w:rPr>
        <w:t xml:space="preserve">Jolanta </w:t>
      </w:r>
      <w:proofErr w:type="spellStart"/>
      <w:r w:rsidR="00191836">
        <w:rPr>
          <w:rFonts w:ascii="Times New Roman" w:hAnsi="Times New Roman" w:cs="Times New Roman"/>
          <w:color w:val="000000"/>
          <w:sz w:val="24"/>
          <w:szCs w:val="24"/>
        </w:rPr>
        <w:t>Dankiewicza</w:t>
      </w:r>
      <w:proofErr w:type="spellEnd"/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Sprawę prowadzi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Jerzy Chomik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Szpital Na Wyspie Sp. o.o.</w:t>
      </w:r>
    </w:p>
    <w:p w:rsidR="009C3D1D" w:rsidRPr="00015F08" w:rsidRDefault="00FE21F1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68-200 Ż</w:t>
      </w:r>
      <w:r w:rsidR="009C3D1D" w:rsidRPr="00015F08">
        <w:rPr>
          <w:rFonts w:ascii="Times New Roman" w:hAnsi="Times New Roman" w:cs="Times New Roman"/>
          <w:color w:val="000000"/>
          <w:sz w:val="18"/>
          <w:szCs w:val="18"/>
        </w:rPr>
        <w:t>ary, ul. Pszenna 2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Tel. 68</w:t>
      </w:r>
      <w:r w:rsidR="00015F08" w:rsidRPr="00015F08">
        <w:rPr>
          <w:rFonts w:ascii="Times New Roman" w:hAnsi="Times New Roman" w:cs="Times New Roman"/>
          <w:color w:val="000000"/>
          <w:sz w:val="18"/>
          <w:szCs w:val="18"/>
        </w:rPr>
        <w:t> 475 56 15</w:t>
      </w:r>
    </w:p>
    <w:p w:rsidR="002E01C3" w:rsidRDefault="002E01C3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3170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37" w:rsidRDefault="00437737" w:rsidP="00143915">
      <w:pPr>
        <w:spacing w:after="0" w:line="240" w:lineRule="auto"/>
      </w:pPr>
      <w:r>
        <w:separator/>
      </w:r>
    </w:p>
  </w:endnote>
  <w:endnote w:type="continuationSeparator" w:id="0">
    <w:p w:rsidR="00437737" w:rsidRDefault="0043773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C53A75">
            <w:rPr>
              <w:rFonts w:asciiTheme="majorHAnsi" w:hAnsiTheme="majorHAnsi"/>
              <w:sz w:val="16"/>
              <w:szCs w:val="16"/>
            </w:rPr>
            <w:t>20 898 500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37" w:rsidRDefault="00437737" w:rsidP="00143915">
      <w:pPr>
        <w:spacing w:after="0" w:line="240" w:lineRule="auto"/>
      </w:pPr>
      <w:r>
        <w:separator/>
      </w:r>
    </w:p>
  </w:footnote>
  <w:footnote w:type="continuationSeparator" w:id="0">
    <w:p w:rsidR="00437737" w:rsidRDefault="0043773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E3933"/>
    <w:rsid w:val="00121010"/>
    <w:rsid w:val="00143915"/>
    <w:rsid w:val="00190C35"/>
    <w:rsid w:val="0019172B"/>
    <w:rsid w:val="00191836"/>
    <w:rsid w:val="001A2A93"/>
    <w:rsid w:val="00222731"/>
    <w:rsid w:val="00230660"/>
    <w:rsid w:val="002E01C3"/>
    <w:rsid w:val="003026A1"/>
    <w:rsid w:val="0032240B"/>
    <w:rsid w:val="003466E3"/>
    <w:rsid w:val="003B36B6"/>
    <w:rsid w:val="003F3077"/>
    <w:rsid w:val="00437737"/>
    <w:rsid w:val="00476FB1"/>
    <w:rsid w:val="004D7770"/>
    <w:rsid w:val="00505F67"/>
    <w:rsid w:val="00516DF9"/>
    <w:rsid w:val="00581481"/>
    <w:rsid w:val="005C45CC"/>
    <w:rsid w:val="0067079A"/>
    <w:rsid w:val="006C1425"/>
    <w:rsid w:val="006D577F"/>
    <w:rsid w:val="006F2AD1"/>
    <w:rsid w:val="0070056F"/>
    <w:rsid w:val="00703A74"/>
    <w:rsid w:val="007436FD"/>
    <w:rsid w:val="007515EA"/>
    <w:rsid w:val="00773831"/>
    <w:rsid w:val="007B6B93"/>
    <w:rsid w:val="007F65D4"/>
    <w:rsid w:val="00854772"/>
    <w:rsid w:val="008C2981"/>
    <w:rsid w:val="009008D4"/>
    <w:rsid w:val="00912786"/>
    <w:rsid w:val="00922F25"/>
    <w:rsid w:val="00933170"/>
    <w:rsid w:val="0096100F"/>
    <w:rsid w:val="00963A7C"/>
    <w:rsid w:val="009A6EB6"/>
    <w:rsid w:val="009C3D1D"/>
    <w:rsid w:val="009D7C9E"/>
    <w:rsid w:val="00A32048"/>
    <w:rsid w:val="00A735ED"/>
    <w:rsid w:val="00A7751F"/>
    <w:rsid w:val="00A83FDB"/>
    <w:rsid w:val="00AC64E4"/>
    <w:rsid w:val="00B11A41"/>
    <w:rsid w:val="00B62C79"/>
    <w:rsid w:val="00B801EA"/>
    <w:rsid w:val="00BE711C"/>
    <w:rsid w:val="00C477BA"/>
    <w:rsid w:val="00C53A75"/>
    <w:rsid w:val="00C70FC8"/>
    <w:rsid w:val="00C73181"/>
    <w:rsid w:val="00C85AAA"/>
    <w:rsid w:val="00C96E58"/>
    <w:rsid w:val="00CC026C"/>
    <w:rsid w:val="00CD2745"/>
    <w:rsid w:val="00DA3039"/>
    <w:rsid w:val="00DB30CF"/>
    <w:rsid w:val="00DB7F49"/>
    <w:rsid w:val="00E00C39"/>
    <w:rsid w:val="00E150F5"/>
    <w:rsid w:val="00E62FE0"/>
    <w:rsid w:val="00EB42DE"/>
    <w:rsid w:val="00EF39D3"/>
    <w:rsid w:val="00F04BF6"/>
    <w:rsid w:val="00F20AB8"/>
    <w:rsid w:val="00F23F91"/>
    <w:rsid w:val="00F24938"/>
    <w:rsid w:val="00F60AD1"/>
    <w:rsid w:val="00F80613"/>
    <w:rsid w:val="00F9267E"/>
    <w:rsid w:val="00FA7414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962DE4" w:rsidRDefault="006F2DC7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7"/>
    <w:rsid w:val="00030DE5"/>
    <w:rsid w:val="000A1B56"/>
    <w:rsid w:val="000A4ABC"/>
    <w:rsid w:val="00147546"/>
    <w:rsid w:val="006F2DC7"/>
    <w:rsid w:val="0092468E"/>
    <w:rsid w:val="00962DE4"/>
    <w:rsid w:val="00E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5058-6B2E-476C-A39E-9B3D29F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14</cp:revision>
  <cp:lastPrinted>2019-06-06T05:53:00Z</cp:lastPrinted>
  <dcterms:created xsi:type="dcterms:W3CDTF">2019-06-05T12:56:00Z</dcterms:created>
  <dcterms:modified xsi:type="dcterms:W3CDTF">2019-06-11T05:14:00Z</dcterms:modified>
</cp:coreProperties>
</file>